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43001-262/2021</w:t>
            </w:r>
            <w:r w:rsidR="00DE6E0F" w:rsidRPr="007C41FC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A1FA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A-127/21 G</w:t>
            </w:r>
            <w:r w:rsidR="00424A5A" w:rsidRPr="007C41F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C41FC"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C41FC" w:rsidRDefault="007931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1.07</w:t>
            </w:r>
            <w:r w:rsidR="00C56846" w:rsidRPr="007C41F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C41F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C41F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C41FC" w:rsidRDefault="00C568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C41FC">
              <w:rPr>
                <w:rFonts w:ascii="Tahoma" w:hAnsi="Tahoma" w:cs="Tahoma"/>
                <w:color w:val="0000FF"/>
                <w:sz w:val="20"/>
                <w:szCs w:val="20"/>
              </w:rPr>
              <w:t>2431-21-000914/0</w:t>
            </w:r>
          </w:p>
        </w:tc>
      </w:tr>
    </w:tbl>
    <w:p w:rsidR="00424A5A" w:rsidRPr="007C41FC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556816" w:rsidRPr="007C41FC" w:rsidRDefault="00556816">
      <w:pPr>
        <w:rPr>
          <w:rFonts w:ascii="Tahoma" w:hAnsi="Tahoma" w:cs="Tahoma"/>
          <w:sz w:val="20"/>
          <w:szCs w:val="20"/>
        </w:rPr>
      </w:pPr>
    </w:p>
    <w:p w:rsidR="00424A5A" w:rsidRPr="007C41FC" w:rsidRDefault="00424A5A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C41FC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C41FC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C41F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C41FC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C41FC">
        <w:tc>
          <w:tcPr>
            <w:tcW w:w="9288" w:type="dxa"/>
          </w:tcPr>
          <w:p w:rsidR="00E813F4" w:rsidRPr="007C41FC" w:rsidRDefault="00C5684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C41FC">
              <w:rPr>
                <w:rFonts w:ascii="Tahoma" w:hAnsi="Tahoma" w:cs="Tahoma"/>
                <w:b/>
                <w:szCs w:val="20"/>
              </w:rPr>
              <w:t>Modernizacija ceste R3-626/3726 Gračišče – Brezovica od km 0,900 do km 2,900</w:t>
            </w:r>
          </w:p>
        </w:tc>
      </w:tr>
    </w:tbl>
    <w:p w:rsidR="00E813F4" w:rsidRPr="007C41F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7C41F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C41FC">
        <w:rPr>
          <w:rFonts w:ascii="Tahoma" w:hAnsi="Tahoma" w:cs="Tahoma"/>
          <w:b/>
          <w:szCs w:val="20"/>
        </w:rPr>
        <w:t>Vprašanje:</w:t>
      </w:r>
    </w:p>
    <w:p w:rsidR="00DE6E0F" w:rsidRPr="007C41FC" w:rsidRDefault="00DE6E0F" w:rsidP="00DE6E0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7C41FC">
        <w:rPr>
          <w:rFonts w:ascii="Tahoma" w:hAnsi="Tahoma" w:cs="Tahoma"/>
          <w:b/>
          <w:color w:val="333333"/>
          <w:szCs w:val="20"/>
        </w:rPr>
        <w:t>JN004027/2021-B01 - A-127/21; datum objave: 16.06.2021</w:t>
      </w:r>
    </w:p>
    <w:p w:rsidR="00DE6E0F" w:rsidRPr="007C41FC" w:rsidRDefault="00DE6E0F" w:rsidP="007C41FC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793190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1.07</w:t>
      </w:r>
      <w:r w:rsidRPr="007C41F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.2021   </w:t>
      </w:r>
      <w:r w:rsidR="0054070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11:</w:t>
      </w:r>
      <w:r w:rsidR="00CA1FAB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46</w:t>
      </w:r>
    </w:p>
    <w:p w:rsidR="00DE6E0F" w:rsidRPr="00CA1FAB" w:rsidRDefault="00DE6E0F" w:rsidP="007C41F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793190" w:rsidRPr="00CA1FAB" w:rsidRDefault="00793190" w:rsidP="007C41FC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CA1FAB" w:rsidRDefault="00CA1FAB" w:rsidP="007C41FC">
      <w:pPr>
        <w:pStyle w:val="Telobesedila2"/>
        <w:jc w:val="left"/>
        <w:rPr>
          <w:rFonts w:ascii="Tahoma" w:hAnsi="Tahoma" w:cs="Tahoma"/>
          <w:b/>
          <w:szCs w:val="20"/>
        </w:rPr>
      </w:pPr>
      <w:r w:rsidRPr="00CA1FAB">
        <w:rPr>
          <w:rFonts w:ascii="Tahoma" w:hAnsi="Tahoma" w:cs="Tahoma"/>
          <w:color w:val="333333"/>
          <w:szCs w:val="20"/>
          <w:shd w:val="clear" w:color="auto" w:fill="FFFFFF"/>
        </w:rPr>
        <w:t>32112 Izdelava nevezane (mehanično stabilizirane) obrabne plasti iz zmesi zrn drobljenca v debelini 16 do 20 cm m3 66,00</w:t>
      </w:r>
      <w:r w:rsidRPr="00CA1FAB">
        <w:rPr>
          <w:rFonts w:ascii="Tahoma" w:hAnsi="Tahoma" w:cs="Tahoma"/>
          <w:color w:val="333333"/>
          <w:szCs w:val="20"/>
        </w:rPr>
        <w:br/>
      </w:r>
      <w:r w:rsidRPr="00CA1FAB">
        <w:rPr>
          <w:rFonts w:ascii="Tahoma" w:hAnsi="Tahoma" w:cs="Tahoma"/>
          <w:color w:val="333333"/>
          <w:szCs w:val="20"/>
        </w:rPr>
        <w:br/>
      </w:r>
      <w:r w:rsidRPr="00CA1FAB">
        <w:rPr>
          <w:rFonts w:ascii="Tahoma" w:hAnsi="Tahoma" w:cs="Tahoma"/>
          <w:color w:val="333333"/>
          <w:szCs w:val="20"/>
          <w:shd w:val="clear" w:color="auto" w:fill="FFFFFF"/>
        </w:rPr>
        <w:t>32112 Izdelava nevezane (mehanično stabilizirane) obrabne plasti iz zmesi zrn drobljenca v debelini 16 do 20 cm m3 79,00</w:t>
      </w:r>
      <w:r w:rsidRPr="00CA1FAB">
        <w:rPr>
          <w:rFonts w:ascii="Tahoma" w:hAnsi="Tahoma" w:cs="Tahoma"/>
          <w:color w:val="333333"/>
          <w:szCs w:val="20"/>
        </w:rPr>
        <w:br/>
      </w:r>
      <w:r w:rsidRPr="00CA1FAB">
        <w:rPr>
          <w:rFonts w:ascii="Tahoma" w:hAnsi="Tahoma" w:cs="Tahoma"/>
          <w:color w:val="333333"/>
          <w:szCs w:val="20"/>
        </w:rPr>
        <w:br/>
      </w:r>
      <w:r w:rsidRPr="00CA1FAB">
        <w:rPr>
          <w:rFonts w:ascii="Tahoma" w:hAnsi="Tahoma" w:cs="Tahoma"/>
          <w:color w:val="333333"/>
          <w:szCs w:val="20"/>
        </w:rPr>
        <w:br/>
      </w:r>
      <w:r w:rsidRPr="00CA1FAB">
        <w:rPr>
          <w:rFonts w:ascii="Tahoma" w:hAnsi="Tahoma" w:cs="Tahoma"/>
          <w:color w:val="333333"/>
          <w:szCs w:val="20"/>
          <w:shd w:val="clear" w:color="auto" w:fill="FFFFFF"/>
        </w:rPr>
        <w:t>Koliko kg cementa na m3 se upošteva?</w:t>
      </w:r>
      <w:r w:rsidR="00492B0A" w:rsidRPr="00CA1FAB">
        <w:rPr>
          <w:rFonts w:ascii="Tahoma" w:hAnsi="Tahoma" w:cs="Tahoma"/>
          <w:color w:val="333333"/>
          <w:szCs w:val="20"/>
        </w:rPr>
        <w:br/>
      </w:r>
    </w:p>
    <w:p w:rsidR="007C41FC" w:rsidRPr="00CA1FAB" w:rsidRDefault="007C41FC" w:rsidP="007C41F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7C41FC">
      <w:pPr>
        <w:pStyle w:val="Telobesedila2"/>
        <w:jc w:val="left"/>
        <w:rPr>
          <w:rFonts w:ascii="Tahoma" w:hAnsi="Tahoma" w:cs="Tahoma"/>
          <w:b/>
          <w:szCs w:val="20"/>
        </w:rPr>
      </w:pPr>
      <w:r w:rsidRPr="00CA1FAB">
        <w:rPr>
          <w:rFonts w:ascii="Tahoma" w:hAnsi="Tahoma" w:cs="Tahoma"/>
          <w:b/>
          <w:szCs w:val="20"/>
        </w:rPr>
        <w:t>Odgovor:</w:t>
      </w:r>
    </w:p>
    <w:p w:rsidR="00B8574B" w:rsidRDefault="00B8574B" w:rsidP="007C41F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8574B" w:rsidRPr="00B8574B" w:rsidRDefault="00B8574B" w:rsidP="007C41FC">
      <w:pPr>
        <w:pStyle w:val="Telobesedila2"/>
        <w:jc w:val="left"/>
        <w:rPr>
          <w:rFonts w:ascii="Tahoma" w:hAnsi="Tahoma" w:cs="Tahoma"/>
          <w:szCs w:val="20"/>
        </w:rPr>
      </w:pPr>
      <w:r w:rsidRPr="00B8574B">
        <w:rPr>
          <w:rFonts w:ascii="Tahoma" w:hAnsi="Tahoma" w:cs="Tahoma"/>
          <w:szCs w:val="20"/>
        </w:rPr>
        <w:t xml:space="preserve">Predvidena je izdelava </w:t>
      </w:r>
      <w:r w:rsidRPr="00B8574B">
        <w:rPr>
          <w:rFonts w:ascii="Tahoma" w:hAnsi="Tahoma" w:cs="Tahoma"/>
          <w:b/>
          <w:szCs w:val="20"/>
        </w:rPr>
        <w:t>mehanično stabilizirane</w:t>
      </w:r>
      <w:r w:rsidRPr="00B8574B">
        <w:rPr>
          <w:rFonts w:ascii="Tahoma" w:hAnsi="Tahoma" w:cs="Tahoma"/>
          <w:szCs w:val="20"/>
        </w:rPr>
        <w:t xml:space="preserve"> obrabne plasti</w:t>
      </w:r>
      <w:r w:rsidRPr="00B8574B">
        <w:rPr>
          <w:rFonts w:ascii="Tahoma" w:hAnsi="Tahoma" w:cs="Tahoma"/>
          <w:color w:val="333333"/>
          <w:sz w:val="24"/>
          <w:szCs w:val="20"/>
          <w:shd w:val="clear" w:color="auto" w:fill="FFFFFF"/>
        </w:rPr>
        <w:t xml:space="preserve"> </w:t>
      </w:r>
      <w:r w:rsidRPr="00B8574B">
        <w:rPr>
          <w:rFonts w:ascii="Tahoma" w:hAnsi="Tahoma" w:cs="Tahoma"/>
          <w:szCs w:val="20"/>
        </w:rPr>
        <w:t>iz zmesi zrn drobljenca</w:t>
      </w:r>
      <w:r>
        <w:rPr>
          <w:rFonts w:ascii="Tahoma" w:hAnsi="Tahoma" w:cs="Tahoma"/>
          <w:szCs w:val="20"/>
        </w:rPr>
        <w:t>.</w:t>
      </w:r>
    </w:p>
    <w:p w:rsidR="00E813F4" w:rsidRPr="00CA1FAB" w:rsidRDefault="00E813F4" w:rsidP="007C41FC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:rsidR="007C41FC" w:rsidRPr="00CA1FAB" w:rsidRDefault="007C41FC" w:rsidP="00A52899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CA1FAB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CA1FA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1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37" w:rsidRDefault="00BA1A37">
      <w:r>
        <w:separator/>
      </w:r>
    </w:p>
  </w:endnote>
  <w:endnote w:type="continuationSeparator" w:id="0">
    <w:p w:rsidR="00BA1A37" w:rsidRDefault="00BA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528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A1FA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C56846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6846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37" w:rsidRDefault="00BA1A37">
      <w:r>
        <w:separator/>
      </w:r>
    </w:p>
  </w:footnote>
  <w:footnote w:type="continuationSeparator" w:id="0">
    <w:p w:rsidR="00BA1A37" w:rsidRDefault="00BA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846" w:rsidRDefault="00C568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68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0528A7"/>
    <w:rsid w:val="000646A9"/>
    <w:rsid w:val="001836BB"/>
    <w:rsid w:val="00202F3E"/>
    <w:rsid w:val="00216549"/>
    <w:rsid w:val="002507C2"/>
    <w:rsid w:val="00290551"/>
    <w:rsid w:val="003133A6"/>
    <w:rsid w:val="003560E2"/>
    <w:rsid w:val="003579C0"/>
    <w:rsid w:val="00424A5A"/>
    <w:rsid w:val="0044323F"/>
    <w:rsid w:val="00492B0A"/>
    <w:rsid w:val="004B34B5"/>
    <w:rsid w:val="00540706"/>
    <w:rsid w:val="00556816"/>
    <w:rsid w:val="00634B0D"/>
    <w:rsid w:val="00637BE6"/>
    <w:rsid w:val="00793190"/>
    <w:rsid w:val="007C41FC"/>
    <w:rsid w:val="0090052A"/>
    <w:rsid w:val="00962AEA"/>
    <w:rsid w:val="009B1FD9"/>
    <w:rsid w:val="00A05C73"/>
    <w:rsid w:val="00A17575"/>
    <w:rsid w:val="00A52899"/>
    <w:rsid w:val="00AD3747"/>
    <w:rsid w:val="00B8574B"/>
    <w:rsid w:val="00BA1A37"/>
    <w:rsid w:val="00C56846"/>
    <w:rsid w:val="00CA1FAB"/>
    <w:rsid w:val="00DB7CDA"/>
    <w:rsid w:val="00DE6E0F"/>
    <w:rsid w:val="00E51016"/>
    <w:rsid w:val="00E66D5B"/>
    <w:rsid w:val="00E813F4"/>
    <w:rsid w:val="00EA1375"/>
    <w:rsid w:val="00FA1E40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D620E"/>
  <w15:chartTrackingRefBased/>
  <w15:docId w15:val="{6A063B6F-2589-47F5-ADEF-200A640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DE6E0F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DE6E0F"/>
    <w:rPr>
      <w:rFonts w:ascii="inherit" w:hAnsi="inherit"/>
      <w:b/>
      <w:b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A5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301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8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Romuald Polanc</cp:lastModifiedBy>
  <cp:revision>4</cp:revision>
  <cp:lastPrinted>2021-07-01T09:57:00Z</cp:lastPrinted>
  <dcterms:created xsi:type="dcterms:W3CDTF">2021-07-01T09:56:00Z</dcterms:created>
  <dcterms:modified xsi:type="dcterms:W3CDTF">2021-07-02T10:00:00Z</dcterms:modified>
</cp:coreProperties>
</file>